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606"/>
        <w:gridCol w:w="4041"/>
      </w:tblGrid>
      <w:tr w:rsidR="009A2CCF" w:rsidRPr="009A2CCF" w:rsidTr="00543936">
        <w:tc>
          <w:tcPr>
            <w:tcW w:w="8647" w:type="dxa"/>
            <w:gridSpan w:val="2"/>
            <w:shd w:val="clear" w:color="auto" w:fill="auto"/>
          </w:tcPr>
          <w:p w:rsidR="009A2CCF" w:rsidRPr="009A2CCF" w:rsidRDefault="009A2CCF" w:rsidP="004A7998">
            <w:pPr>
              <w:spacing w:after="0"/>
              <w:ind w:right="-103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Studienseminar für Gymnasien Wiesbaden</w:t>
            </w:r>
          </w:p>
        </w:tc>
      </w:tr>
      <w:tr w:rsidR="00E65C3D" w:rsidRPr="009A2CCF" w:rsidTr="00543936">
        <w:tc>
          <w:tcPr>
            <w:tcW w:w="4606" w:type="dxa"/>
            <w:shd w:val="clear" w:color="auto" w:fill="auto"/>
          </w:tcPr>
          <w:p w:rsidR="00636F0C" w:rsidRPr="009A2CCF" w:rsidRDefault="00E65C3D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Name, Vorname</w:t>
            </w:r>
            <w:r w:rsidR="009D17E7">
              <w:rPr>
                <w:rFonts w:cs="Arial"/>
              </w:rPr>
              <w:t xml:space="preserve">, </w:t>
            </w:r>
            <w:r w:rsidR="009D17E7" w:rsidRPr="00951BB1">
              <w:rPr>
                <w:rFonts w:cs="Arial"/>
              </w:rPr>
              <w:t>Fächer</w:t>
            </w:r>
            <w:r w:rsidR="00636F0C" w:rsidRPr="009A2CCF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715922635"/>
                <w:placeholder>
                  <w:docPart w:val="D22442F402E44601AAF075C75690F6C2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153689568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65C3D" w:rsidRPr="009A2CCF" w:rsidRDefault="00E65C3D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Mobiltelefonnummer</w:t>
            </w:r>
            <w:r w:rsidR="00636F0C" w:rsidRPr="009A2CCF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551697887"/>
                <w:placeholder>
                  <w:docPart w:val="0B76DDE9F49F4B42ADC77BB2A12BF039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1180010329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65C3D" w:rsidRPr="009A2CCF" w:rsidRDefault="00E65C3D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Le</w:t>
            </w:r>
            <w:r w:rsidR="00636F0C" w:rsidRPr="009A2CCF">
              <w:rPr>
                <w:rFonts w:cs="Arial"/>
              </w:rPr>
              <w:t xml:space="preserve">hrkraft im Vorbereitungsdienst </w:t>
            </w:r>
          </w:p>
        </w:tc>
        <w:tc>
          <w:tcPr>
            <w:tcW w:w="4041" w:type="dxa"/>
            <w:shd w:val="clear" w:color="auto" w:fill="auto"/>
          </w:tcPr>
          <w:p w:rsidR="00E65C3D" w:rsidRPr="009A2CCF" w:rsidRDefault="00636F0C" w:rsidP="00C80D59">
            <w:pPr>
              <w:spacing w:after="0"/>
              <w:ind w:right="39"/>
              <w:rPr>
                <w:rFonts w:cs="Arial"/>
              </w:rPr>
            </w:pPr>
            <w:r w:rsidRPr="009A2CCF">
              <w:rPr>
                <w:rFonts w:cs="Arial"/>
              </w:rPr>
              <w:t>S</w:t>
            </w:r>
            <w:r w:rsidR="00E65C3D" w:rsidRPr="009A2CCF">
              <w:rPr>
                <w:rFonts w:cs="Arial"/>
              </w:rPr>
              <w:t>chule</w:t>
            </w:r>
            <w:r w:rsidRPr="009A2CCF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887291336"/>
                <w:placeholder>
                  <w:docPart w:val="04B276116CEB4DC6BE206158F33B560E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1066326881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65C3D" w:rsidRPr="009A2CCF" w:rsidRDefault="009D17E7" w:rsidP="006F61D6">
            <w:pPr>
              <w:spacing w:after="0"/>
              <w:ind w:right="39"/>
              <w:rPr>
                <w:rFonts w:cs="Arial"/>
              </w:rPr>
            </w:pPr>
            <w:r w:rsidRPr="00951BB1">
              <w:rPr>
                <w:rFonts w:cs="Arial"/>
              </w:rPr>
              <w:t>Adresse und</w:t>
            </w:r>
            <w:r>
              <w:rPr>
                <w:rFonts w:cs="Arial"/>
              </w:rPr>
              <w:t xml:space="preserve"> </w:t>
            </w:r>
            <w:r w:rsidR="00E65C3D" w:rsidRPr="009A2CCF">
              <w:rPr>
                <w:rFonts w:cs="Arial"/>
              </w:rPr>
              <w:t>Telefonnummer der Schule</w:t>
            </w:r>
            <w:r w:rsidR="00636F0C" w:rsidRPr="009A2CCF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252812310"/>
                <w:placeholder>
                  <w:docPart w:val="7CE439615D3B4EB68604B0C8927C1254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1222643425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5C3D" w:rsidRPr="009A2CCF" w:rsidTr="00543936">
        <w:tc>
          <w:tcPr>
            <w:tcW w:w="8647" w:type="dxa"/>
            <w:gridSpan w:val="2"/>
            <w:shd w:val="clear" w:color="auto" w:fill="auto"/>
          </w:tcPr>
          <w:p w:rsidR="00E65C3D" w:rsidRDefault="00292C8C" w:rsidP="00E65C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92C8C">
              <w:rPr>
                <w:rFonts w:cs="Arial"/>
                <w:b/>
                <w:color w:val="FF0000"/>
              </w:rPr>
              <w:t>(Nichtzutreffendes löschen)</w:t>
            </w:r>
          </w:p>
          <w:p w:rsidR="00292C8C" w:rsidRPr="009A2CCF" w:rsidRDefault="00292C8C" w:rsidP="00E65C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65C3D" w:rsidRDefault="00E65C3D" w:rsidP="00E65C3D">
            <w:pPr>
              <w:spacing w:after="0" w:line="240" w:lineRule="auto"/>
              <w:jc w:val="center"/>
              <w:rPr>
                <w:rFonts w:cs="Arial"/>
              </w:rPr>
            </w:pPr>
            <w:r w:rsidRPr="009A2CCF">
              <w:rPr>
                <w:rFonts w:cs="Arial"/>
              </w:rPr>
              <w:t>Unterrichts</w:t>
            </w:r>
            <w:r w:rsidR="00EC2DCD">
              <w:rPr>
                <w:rFonts w:cs="Arial"/>
              </w:rPr>
              <w:t>skizze</w:t>
            </w:r>
            <w:r w:rsidRPr="009A2CCF">
              <w:rPr>
                <w:rFonts w:cs="Arial"/>
              </w:rPr>
              <w:t xml:space="preserve"> im Fach </w:t>
            </w:r>
            <w:sdt>
              <w:sdtPr>
                <w:rPr>
                  <w:rFonts w:cs="Arial"/>
                </w:rPr>
                <w:id w:val="585047778"/>
                <w:placeholder>
                  <w:docPart w:val="5360D15AD8E64DC6A4F31EBD4F7D91C1"/>
                </w:placeholder>
                <w:showingPlcHdr/>
              </w:sdtPr>
              <w:sdtEndPr/>
              <w:sdtContent/>
            </w:sdt>
          </w:p>
          <w:sdt>
            <w:sdtPr>
              <w:rPr>
                <w:rFonts w:cs="Arial"/>
                <w:b/>
                <w:bCs/>
              </w:rPr>
              <w:id w:val="193664973"/>
              <w:placeholder>
                <w:docPart w:val="5360D15AD8E64DC6A4F31EBD4F7D91C1"/>
              </w:placeholder>
              <w:showingPlcHdr/>
            </w:sdtPr>
            <w:sdtEndPr/>
            <w:sdtContent>
              <w:p w:rsidR="009A2CCF" w:rsidRPr="00C771B8" w:rsidRDefault="0091761E" w:rsidP="00543936">
                <w:pPr>
                  <w:spacing w:before="60" w:after="160" w:line="240" w:lineRule="auto"/>
                  <w:jc w:val="center"/>
                  <w:rPr>
                    <w:rFonts w:cs="Arial"/>
                    <w:b/>
                    <w:bCs/>
                  </w:rPr>
                </w:pPr>
                <w:r w:rsidRPr="00C771B8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sdtContent>
          </w:sdt>
          <w:p w:rsidR="00636F0C" w:rsidRPr="009A2CCF" w:rsidRDefault="00E65C3D" w:rsidP="00E65C3D">
            <w:pPr>
              <w:spacing w:after="0" w:line="240" w:lineRule="auto"/>
              <w:jc w:val="center"/>
              <w:rPr>
                <w:rFonts w:cs="Arial"/>
              </w:rPr>
            </w:pPr>
            <w:r w:rsidRPr="009A2CCF">
              <w:rPr>
                <w:rFonts w:cs="Arial"/>
              </w:rPr>
              <w:t>Thema der Unterrichtsreihe:</w:t>
            </w:r>
          </w:p>
          <w:p w:rsidR="00E65C3D" w:rsidRPr="009A2CCF" w:rsidRDefault="007827BE" w:rsidP="00543936">
            <w:pPr>
              <w:spacing w:before="60" w:after="160" w:line="240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44838124"/>
                <w:placeholder>
                  <w:docPart w:val="B4A5A7BF24354F56B22E7C63CE30D6FB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  <w:b/>
                  <w:bCs/>
                </w:rPr>
                <w:id w:val="-1322114391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C771B8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sdtContent>
            </w:sdt>
          </w:p>
          <w:p w:rsidR="00292C8C" w:rsidRPr="009A2CCF" w:rsidRDefault="00292C8C" w:rsidP="00292C8C">
            <w:pPr>
              <w:spacing w:after="0" w:line="240" w:lineRule="auto"/>
              <w:jc w:val="center"/>
              <w:rPr>
                <w:rFonts w:cs="Arial"/>
              </w:rPr>
            </w:pPr>
            <w:r w:rsidRPr="009A2CCF">
              <w:rPr>
                <w:rFonts w:cs="Arial"/>
              </w:rPr>
              <w:t>Fragestellung / Problemstellung / Thema der Unterrichtsstunde:</w:t>
            </w:r>
          </w:p>
          <w:p w:rsidR="00292C8C" w:rsidRPr="009A2CCF" w:rsidRDefault="007827BE" w:rsidP="00543936">
            <w:pPr>
              <w:spacing w:before="60" w:after="160" w:line="240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61392862"/>
                <w:placeholder>
                  <w:docPart w:val="CA370A37338948D5803A095C6965E511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  <w:b/>
                  <w:bCs/>
                </w:rPr>
                <w:id w:val="1472556640"/>
                <w:placeholder>
                  <w:docPart w:val="5636B675702B46B896A2CB5DEDF91D21"/>
                </w:placeholder>
                <w:showingPlcHdr/>
              </w:sdtPr>
              <w:sdtEndPr/>
              <w:sdtContent>
                <w:r w:rsidR="00292C8C" w:rsidRPr="00C771B8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sdtContent>
            </w:sdt>
            <w:r w:rsidR="00292C8C" w:rsidRPr="009A2CCF">
              <w:rPr>
                <w:rFonts w:cs="Arial"/>
              </w:rPr>
              <w:t xml:space="preserve"> </w:t>
            </w:r>
          </w:p>
          <w:p w:rsidR="00E65C3D" w:rsidRPr="009A2CCF" w:rsidRDefault="00E65C3D" w:rsidP="00E65C3D">
            <w:pPr>
              <w:spacing w:after="0" w:line="240" w:lineRule="auto"/>
              <w:rPr>
                <w:rFonts w:cs="Arial"/>
              </w:rPr>
            </w:pPr>
          </w:p>
        </w:tc>
      </w:tr>
      <w:tr w:rsidR="009A2CCF" w:rsidRPr="009A2CCF" w:rsidTr="00543936">
        <w:tc>
          <w:tcPr>
            <w:tcW w:w="8647" w:type="dxa"/>
            <w:gridSpan w:val="2"/>
            <w:shd w:val="clear" w:color="auto" w:fill="auto"/>
          </w:tcPr>
          <w:p w:rsidR="009A2CCF" w:rsidRPr="009A2CCF" w:rsidRDefault="009A2CCF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Datum:</w:t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8137468"/>
                <w:placeholder>
                  <w:docPart w:val="F381DEAA2BCC42F7B2621F55082F992B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1542332152"/>
                <w:placeholder>
                  <w:docPart w:val="9359022D3FDD43138F7D1350C2F7E03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36" w:rsidRPr="0045061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9A2CCF" w:rsidRPr="009A2CCF" w:rsidRDefault="009A2CCF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Uhrzeit:</w:t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41718551"/>
                <w:placeholder>
                  <w:docPart w:val="3F74B64B285948429CE8A4AD4162B913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180632146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9A2CCF" w:rsidRPr="009A2CCF" w:rsidRDefault="009A2CCF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Lerngruppe:</w:t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643047431"/>
                <w:placeholder>
                  <w:docPart w:val="99DA3ECEE5EF4E9F864ACC30FE3BDCD2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1510208671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9A2CCF" w:rsidRPr="009D17E7" w:rsidRDefault="009A2CCF" w:rsidP="00636F0C">
            <w:pPr>
              <w:spacing w:after="0"/>
              <w:rPr>
                <w:rFonts w:cs="Arial"/>
                <w:strike/>
              </w:rPr>
            </w:pPr>
            <w:r w:rsidRPr="009A2CCF">
              <w:rPr>
                <w:rFonts w:cs="Arial"/>
              </w:rPr>
              <w:t>Anzahl der Schülerinnen</w:t>
            </w:r>
            <w:r w:rsidR="009D17E7">
              <w:rPr>
                <w:rFonts w:cs="Arial"/>
              </w:rPr>
              <w:t xml:space="preserve"> und Schüler</w:t>
            </w:r>
            <w:r w:rsidRPr="009A2CCF">
              <w:rPr>
                <w:rFonts w:cs="Arial"/>
              </w:rPr>
              <w:t>:</w:t>
            </w:r>
            <w:r w:rsidR="0054393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90661816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cs="Arial"/>
                </w:rPr>
                <w:id w:val="-1230296815"/>
                <w:placeholder>
                  <w:docPart w:val="35FFAAA940394252B9985F5074FF18E7"/>
                </w:placeholder>
                <w:showingPlcHdr/>
              </w:sdtPr>
              <w:sdtEndPr/>
              <w:sdtContent/>
            </w:sdt>
          </w:p>
          <w:p w:rsidR="009A2CCF" w:rsidRPr="009A2CCF" w:rsidRDefault="009A2CCF" w:rsidP="009A2CCF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Raumnummer</w:t>
            </w:r>
            <w:r w:rsidRPr="00543936">
              <w:rPr>
                <w:rFonts w:cs="Arial"/>
                <w:color w:val="FF0000"/>
              </w:rPr>
              <w:t xml:space="preserve"> (ggf. Gebäude/weitere Angaben)</w:t>
            </w:r>
            <w:r w:rsidRPr="009A2CCF">
              <w:rPr>
                <w:rFonts w:cs="Arial"/>
              </w:rPr>
              <w:t>:</w:t>
            </w:r>
            <w:r w:rsidR="00543936">
              <w:rPr>
                <w:rFonts w:cs="Arial"/>
              </w:rPr>
              <w:tab/>
            </w:r>
            <w:r w:rsidR="0054393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3356739"/>
                <w:placeholder>
                  <w:docPart w:val="D424BB0A831845B08D6677B56760ACF2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1619975530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5C3D" w:rsidRPr="009A2CCF" w:rsidTr="00543936">
        <w:tc>
          <w:tcPr>
            <w:tcW w:w="8647" w:type="dxa"/>
            <w:gridSpan w:val="2"/>
            <w:shd w:val="clear" w:color="auto" w:fill="auto"/>
          </w:tcPr>
          <w:p w:rsidR="00E65C3D" w:rsidRPr="009A2CCF" w:rsidRDefault="009A2CCF" w:rsidP="00E65C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Anwesende: </w:t>
            </w:r>
            <w:r w:rsidRPr="00292C8C">
              <w:rPr>
                <w:rFonts w:cs="Arial"/>
                <w:b/>
                <w:color w:val="FF0000"/>
              </w:rPr>
              <w:t>(N</w:t>
            </w:r>
            <w:r w:rsidR="005C509D" w:rsidRPr="00292C8C">
              <w:rPr>
                <w:rFonts w:cs="Arial"/>
                <w:b/>
                <w:color w:val="FF0000"/>
              </w:rPr>
              <w:t>icht</w:t>
            </w:r>
            <w:r w:rsidRPr="00292C8C">
              <w:rPr>
                <w:rFonts w:cs="Arial"/>
                <w:b/>
                <w:color w:val="FF0000"/>
              </w:rPr>
              <w:t>z</w:t>
            </w:r>
            <w:r w:rsidR="005C509D" w:rsidRPr="00292C8C">
              <w:rPr>
                <w:rFonts w:cs="Arial"/>
                <w:b/>
                <w:color w:val="FF0000"/>
              </w:rPr>
              <w:t xml:space="preserve">utreffendes </w:t>
            </w:r>
            <w:r w:rsidR="00292C8C" w:rsidRPr="00292C8C">
              <w:rPr>
                <w:rFonts w:cs="Arial"/>
                <w:b/>
                <w:color w:val="FF0000"/>
              </w:rPr>
              <w:t>löschen</w:t>
            </w:r>
            <w:r w:rsidRPr="00292C8C">
              <w:rPr>
                <w:rFonts w:cs="Arial"/>
                <w:b/>
                <w:color w:val="FF0000"/>
              </w:rPr>
              <w:t>; Namen ohne Dienstgrade</w:t>
            </w:r>
            <w:r w:rsidR="005C509D" w:rsidRPr="00292C8C">
              <w:rPr>
                <w:rFonts w:cs="Arial"/>
                <w:b/>
                <w:color w:val="FF0000"/>
              </w:rPr>
              <w:t>)</w:t>
            </w:r>
          </w:p>
          <w:p w:rsidR="00E65C3D" w:rsidRPr="009A2CCF" w:rsidRDefault="00796A20" w:rsidP="00E65C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Ausbilder/in im Fach</w:t>
            </w:r>
            <w:r w:rsidR="005C509D" w:rsidRPr="009A2CCF">
              <w:rPr>
                <w:rFonts w:cs="Arial"/>
              </w:rPr>
              <w:t xml:space="preserve"> / im Modul</w:t>
            </w:r>
            <w:r w:rsidR="00E65C3D" w:rsidRPr="009A2CCF">
              <w:rPr>
                <w:rFonts w:cs="Arial"/>
              </w:rPr>
              <w:t>:</w:t>
            </w:r>
            <w:r w:rsidR="00E65C3D" w:rsidRPr="009A2CC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8581047"/>
                <w:placeholder>
                  <w:docPart w:val="C8873CB4343C4C9B8F83FFE62CD5E6DF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1391498080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65C3D" w:rsidRPr="009A2CCF" w:rsidRDefault="00E65C3D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Schulleiter/in:</w:t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="009A2CC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55721352"/>
                <w:placeholder>
                  <w:docPart w:val="9F41F15D7D8A4F38B22F29BFF37C8B0D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304128167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C509D" w:rsidRPr="009A2CCF" w:rsidRDefault="005C509D" w:rsidP="00E65C3D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Mentor/in:</w:t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="009A2CC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02655232"/>
                <w:placeholder>
                  <w:docPart w:val="136C113D4A5B4138A0ABC9CFC59C5D64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2065376052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65C3D" w:rsidRPr="009A2CCF" w:rsidRDefault="005C509D" w:rsidP="009A2CCF">
            <w:pPr>
              <w:spacing w:after="0"/>
              <w:rPr>
                <w:rFonts w:cs="Arial"/>
              </w:rPr>
            </w:pPr>
            <w:r w:rsidRPr="009A2CCF">
              <w:rPr>
                <w:rFonts w:cs="Arial"/>
              </w:rPr>
              <w:t>Gäste:</w:t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Pr="009A2CCF">
              <w:rPr>
                <w:rFonts w:cs="Arial"/>
              </w:rPr>
              <w:tab/>
            </w:r>
            <w:r w:rsidR="009A2CC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069572"/>
                <w:placeholder>
                  <w:docPart w:val="7FAFF1D842744F8CAD367505B4882064"/>
                </w:placeholder>
                <w:showingPlcHdr/>
              </w:sdtPr>
              <w:sdtEndPr/>
              <w:sdtContent/>
            </w:sdt>
            <w:sdt>
              <w:sdtPr>
                <w:rPr>
                  <w:rFonts w:cs="Arial"/>
                </w:rPr>
                <w:id w:val="-566886437"/>
                <w:placeholder>
                  <w:docPart w:val="5360D15AD8E64DC6A4F31EBD4F7D91C1"/>
                </w:placeholder>
                <w:showingPlcHdr/>
              </w:sdtPr>
              <w:sdtEndPr/>
              <w:sdtContent>
                <w:r w:rsidR="0091761E" w:rsidRPr="00F921B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43936" w:rsidRDefault="00543936">
      <w:pPr>
        <w:rPr>
          <w:rFonts w:cs="Arial"/>
          <w:b/>
          <w:sz w:val="24"/>
          <w:szCs w:val="24"/>
        </w:rPr>
        <w:sectPr w:rsidR="00543936" w:rsidSect="00AE36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701" w:bottom="1134" w:left="1701" w:header="709" w:footer="709" w:gutter="0"/>
          <w:pgNumType w:start="0"/>
          <w:cols w:space="708"/>
          <w:docGrid w:linePitch="360"/>
        </w:sectPr>
      </w:pPr>
    </w:p>
    <w:p w:rsidR="003D7AE0" w:rsidRPr="00543936" w:rsidRDefault="003D7AE0" w:rsidP="00543936">
      <w:pPr>
        <w:pStyle w:val="berschrift1"/>
      </w:pPr>
      <w:r w:rsidRPr="00543936">
        <w:lastRenderedPageBreak/>
        <w:t>Didaktisches Zentrum</w:t>
      </w:r>
    </w:p>
    <w:p w:rsidR="003D7AE0" w:rsidRPr="00234820" w:rsidRDefault="003D7AE0" w:rsidP="00543936">
      <w:pPr>
        <w:spacing w:after="0" w:line="360" w:lineRule="auto"/>
        <w:rPr>
          <w:rFonts w:cs="Arial"/>
        </w:rPr>
      </w:pPr>
      <w:r w:rsidRPr="00234820">
        <w:rPr>
          <w:rFonts w:cs="Arial"/>
        </w:rPr>
        <w:t>Text</w:t>
      </w:r>
    </w:p>
    <w:p w:rsidR="00C80D59" w:rsidRPr="00234820" w:rsidRDefault="00C80D59" w:rsidP="00543936">
      <w:pPr>
        <w:spacing w:after="0"/>
        <w:jc w:val="both"/>
        <w:rPr>
          <w:rFonts w:cs="Arial"/>
        </w:rPr>
      </w:pPr>
    </w:p>
    <w:p w:rsidR="00234820" w:rsidRDefault="00234820" w:rsidP="00543936">
      <w:pPr>
        <w:rPr>
          <w:rFonts w:cs="Arial"/>
          <w:b/>
        </w:rPr>
        <w:sectPr w:rsidR="00234820" w:rsidSect="00AE3633">
          <w:footerReference w:type="default" r:id="rId17"/>
          <w:footerReference w:type="first" r:id="rId18"/>
          <w:pgSz w:w="11906" w:h="16838"/>
          <w:pgMar w:top="1134" w:right="1701" w:bottom="1134" w:left="1701" w:header="709" w:footer="709" w:gutter="0"/>
          <w:pgNumType w:fmt="upperRoman" w:start="1"/>
          <w:cols w:space="708"/>
          <w:docGrid w:linePitch="360"/>
        </w:sectPr>
      </w:pPr>
    </w:p>
    <w:p w:rsidR="003D7AE0" w:rsidRPr="007A63AA" w:rsidRDefault="007A63AA" w:rsidP="00543936">
      <w:pPr>
        <w:spacing w:after="0"/>
        <w:jc w:val="both"/>
        <w:rPr>
          <w:rFonts w:cs="Arial"/>
          <w:b/>
        </w:rPr>
      </w:pPr>
      <w:r w:rsidRPr="007A63AA">
        <w:rPr>
          <w:rFonts w:cs="Arial"/>
          <w:b/>
        </w:rPr>
        <w:lastRenderedPageBreak/>
        <w:t>2</w:t>
      </w:r>
      <w:r w:rsidR="00BA3C7B">
        <w:rPr>
          <w:rFonts w:cs="Arial"/>
          <w:b/>
        </w:rPr>
        <w:t>.</w:t>
      </w:r>
      <w:r w:rsidR="00234820" w:rsidRPr="007A63AA">
        <w:rPr>
          <w:rFonts w:cs="Arial"/>
          <w:b/>
        </w:rPr>
        <w:t xml:space="preserve"> Verlaufsplan</w:t>
      </w:r>
    </w:p>
    <w:p w:rsidR="00234820" w:rsidRDefault="00234820" w:rsidP="00543936">
      <w:pPr>
        <w:spacing w:after="0"/>
        <w:jc w:val="both"/>
        <w:rPr>
          <w:rFonts w:cs="Aria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402"/>
        <w:gridCol w:w="2127"/>
        <w:gridCol w:w="3685"/>
      </w:tblGrid>
      <w:tr w:rsidR="00B06C1D" w:rsidRPr="000735CD" w:rsidTr="0054393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6C1D" w:rsidRPr="000735CD" w:rsidRDefault="00B06C1D" w:rsidP="005439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735CD">
              <w:rPr>
                <w:rFonts w:cs="Arial"/>
                <w:b/>
                <w:sz w:val="20"/>
                <w:szCs w:val="20"/>
              </w:rPr>
              <w:t>Phase</w:t>
            </w:r>
            <w:r>
              <w:rPr>
                <w:rFonts w:cs="Arial"/>
                <w:b/>
                <w:sz w:val="20"/>
                <w:szCs w:val="20"/>
              </w:rPr>
              <w:t xml:space="preserve"> ggf. Dauer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06C1D" w:rsidRPr="00543936" w:rsidRDefault="00B06C1D" w:rsidP="005439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Aktivität der Lehrkraft, ggf. Impulse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06C1D" w:rsidRPr="000735CD" w:rsidRDefault="00917B4F" w:rsidP="00543936">
            <w:pPr>
              <w:tabs>
                <w:tab w:val="left" w:pos="1384"/>
              </w:tabs>
              <w:spacing w:after="0"/>
              <w:jc w:val="center"/>
              <w:rPr>
                <w:sz w:val="20"/>
                <w:szCs w:val="20"/>
              </w:rPr>
            </w:pPr>
            <w:r w:rsidRPr="007813E0">
              <w:rPr>
                <w:b/>
                <w:sz w:val="20"/>
                <w:szCs w:val="20"/>
              </w:rPr>
              <w:t>SuS</w:t>
            </w:r>
            <w:r w:rsidR="00B06C1D">
              <w:rPr>
                <w:b/>
                <w:sz w:val="20"/>
                <w:szCs w:val="20"/>
              </w:rPr>
              <w:t>-Aktivität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06C1D" w:rsidRPr="000735CD" w:rsidRDefault="00B06C1D" w:rsidP="005439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0735CD">
              <w:rPr>
                <w:rFonts w:cs="Arial"/>
                <w:b/>
                <w:sz w:val="20"/>
                <w:szCs w:val="20"/>
              </w:rPr>
              <w:t>ozialform</w:t>
            </w:r>
            <w:r>
              <w:rPr>
                <w:rFonts w:cs="Arial"/>
                <w:b/>
                <w:sz w:val="20"/>
                <w:szCs w:val="20"/>
              </w:rPr>
              <w:t>, Methode, Medien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06C1D" w:rsidRPr="000735CD" w:rsidRDefault="00B06C1D" w:rsidP="005439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Didaktische Funktion</w:t>
            </w:r>
          </w:p>
        </w:tc>
      </w:tr>
      <w:tr w:rsidR="00B06C1D" w:rsidRPr="0092272F" w:rsidTr="00543936">
        <w:tc>
          <w:tcPr>
            <w:tcW w:w="1696" w:type="dxa"/>
            <w:shd w:val="clear" w:color="auto" w:fill="auto"/>
          </w:tcPr>
          <w:p w:rsidR="00B06C1D" w:rsidRPr="000735CD" w:rsidRDefault="00B06C1D" w:rsidP="0054393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tabs>
                <w:tab w:val="left" w:pos="1384"/>
              </w:tabs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tabs>
                <w:tab w:val="left" w:pos="1384"/>
              </w:tabs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tabs>
                <w:tab w:val="left" w:pos="1384"/>
              </w:tabs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tabs>
                <w:tab w:val="left" w:pos="138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tabs>
                <w:tab w:val="left" w:pos="138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06C1D" w:rsidRPr="0092272F" w:rsidTr="00543936">
        <w:tc>
          <w:tcPr>
            <w:tcW w:w="1696" w:type="dxa"/>
            <w:shd w:val="clear" w:color="auto" w:fill="auto"/>
          </w:tcPr>
          <w:p w:rsidR="00B06C1D" w:rsidRPr="000735CD" w:rsidRDefault="00B06C1D" w:rsidP="0054393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06C1D" w:rsidRPr="0092272F" w:rsidTr="00543936">
        <w:tc>
          <w:tcPr>
            <w:tcW w:w="1696" w:type="dxa"/>
            <w:shd w:val="clear" w:color="auto" w:fill="auto"/>
          </w:tcPr>
          <w:p w:rsidR="00B06C1D" w:rsidRPr="000735CD" w:rsidRDefault="00B06C1D" w:rsidP="0054393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Alternatives Stundenende 1/2</w:t>
            </w: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  <w:p w:rsidR="00543936" w:rsidRPr="00E32A87" w:rsidRDefault="00543936" w:rsidP="005439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06C1D" w:rsidRPr="00E32A87" w:rsidRDefault="00B06C1D" w:rsidP="005439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06C1D" w:rsidRPr="00E32A87" w:rsidRDefault="00B06C1D" w:rsidP="0054393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9D17E7" w:rsidRDefault="009D17E7" w:rsidP="00543936">
      <w:pPr>
        <w:rPr>
          <w:rFonts w:cs="Arial"/>
        </w:rPr>
      </w:pPr>
    </w:p>
    <w:p w:rsidR="009D17E7" w:rsidRDefault="009D17E7" w:rsidP="009D17E7">
      <w:pPr>
        <w:rPr>
          <w:rFonts w:cs="Arial"/>
        </w:rPr>
      </w:pPr>
      <w:r>
        <w:rPr>
          <w:rFonts w:cs="Arial"/>
        </w:rPr>
        <w:br w:type="page"/>
      </w:r>
    </w:p>
    <w:p w:rsidR="00BA3C7B" w:rsidRDefault="00BA3C7B" w:rsidP="00BA3C7B">
      <w:pPr>
        <w:pStyle w:val="Listenabsatz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3. Verwendetes Material inkl. Erwartungshorizont</w:t>
      </w:r>
    </w:p>
    <w:p w:rsidR="00BA3C7B" w:rsidRDefault="00BA3C7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92C8C" w:rsidRDefault="00BA3C7B" w:rsidP="00543936">
      <w:pPr>
        <w:pStyle w:val="Listenabsatz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292C8C" w:rsidRPr="007A63AA">
        <w:rPr>
          <w:rFonts w:cs="Arial"/>
          <w:b/>
        </w:rPr>
        <w:t>Reihenplanung</w:t>
      </w:r>
      <w:r>
        <w:rPr>
          <w:rFonts w:cs="Arial"/>
          <w:b/>
        </w:rPr>
        <w:t xml:space="preserve"> (</w:t>
      </w:r>
      <w:r w:rsidRPr="00BA3C7B">
        <w:rPr>
          <w:rFonts w:cs="Arial"/>
          <w:b/>
          <w:color w:val="FF0000"/>
        </w:rPr>
        <w:t>ab. 2.HS</w:t>
      </w:r>
      <w:r>
        <w:rPr>
          <w:rFonts w:cs="Arial"/>
          <w:b/>
        </w:rPr>
        <w:t>)</w:t>
      </w:r>
    </w:p>
    <w:p w:rsidR="00917B4F" w:rsidRDefault="00917B4F" w:rsidP="00543936">
      <w:pPr>
        <w:pStyle w:val="Listenabsatz"/>
        <w:spacing w:after="0"/>
        <w:ind w:left="0"/>
        <w:jc w:val="both"/>
        <w:rPr>
          <w:rFonts w:cs="Arial"/>
          <w:b/>
        </w:rPr>
      </w:pPr>
    </w:p>
    <w:p w:rsidR="00917B4F" w:rsidRDefault="00917B4F" w:rsidP="00543936">
      <w:pPr>
        <w:pStyle w:val="Listenabsatz"/>
        <w:spacing w:after="0"/>
        <w:ind w:left="0"/>
        <w:jc w:val="both"/>
        <w:rPr>
          <w:rFonts w:cs="Arial"/>
        </w:rPr>
      </w:pPr>
      <w:r w:rsidRPr="007813E0">
        <w:rPr>
          <w:rFonts w:cs="Arial"/>
          <w:b/>
        </w:rPr>
        <w:t>Thema der Unterrichtsreihe:</w:t>
      </w:r>
    </w:p>
    <w:p w:rsidR="00292C8C" w:rsidRDefault="00292C8C" w:rsidP="00543936">
      <w:pPr>
        <w:pStyle w:val="Listenabsatz"/>
        <w:spacing w:after="0"/>
        <w:ind w:left="0"/>
        <w:jc w:val="both"/>
        <w:rPr>
          <w:rFonts w:cs="Arial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544"/>
        <w:gridCol w:w="4394"/>
      </w:tblGrid>
      <w:tr w:rsidR="00292C8C" w:rsidRPr="00C06F3C" w:rsidTr="00BF47F3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92C8C" w:rsidRPr="00C06F3C" w:rsidRDefault="00292C8C" w:rsidP="00BF47F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Stunde</w:t>
            </w:r>
            <w:r>
              <w:rPr>
                <w:rStyle w:val="Funotenzeichen"/>
                <w:rFonts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92C8C" w:rsidRPr="00C06F3C" w:rsidRDefault="00292C8C" w:rsidP="00BF47F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06F3C">
              <w:rPr>
                <w:rFonts w:cs="Arial"/>
                <w:b/>
                <w:sz w:val="20"/>
                <w:szCs w:val="20"/>
              </w:rPr>
              <w:t>Thema der Stunde</w:t>
            </w:r>
            <w:r>
              <w:rPr>
                <w:rFonts w:cs="Arial"/>
                <w:b/>
                <w:sz w:val="20"/>
                <w:szCs w:val="20"/>
              </w:rPr>
              <w:t xml:space="preserve"> / Stundenfrage</w:t>
            </w:r>
            <w:r w:rsidR="00B06C1D">
              <w:rPr>
                <w:rFonts w:cs="Arial"/>
                <w:b/>
                <w:sz w:val="20"/>
                <w:szCs w:val="20"/>
              </w:rPr>
              <w:t xml:space="preserve"> / Lerngegenstand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92C8C" w:rsidRPr="00C06F3C" w:rsidRDefault="00292C8C" w:rsidP="00BF47F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Material / Medien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92C8C" w:rsidRPr="00C06F3C" w:rsidRDefault="00292C8C" w:rsidP="00BF47F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Kompetenzschwerpunkt</w:t>
            </w:r>
          </w:p>
        </w:tc>
      </w:tr>
      <w:tr w:rsidR="00292C8C" w:rsidRPr="00C06F3C" w:rsidTr="00BF47F3">
        <w:tc>
          <w:tcPr>
            <w:tcW w:w="1985" w:type="dxa"/>
            <w:shd w:val="clear" w:color="auto" w:fill="auto"/>
          </w:tcPr>
          <w:p w:rsidR="00292C8C" w:rsidRPr="00C06F3C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92C8C" w:rsidRPr="00C06F3C" w:rsidTr="00BF47F3">
        <w:tc>
          <w:tcPr>
            <w:tcW w:w="1985" w:type="dxa"/>
            <w:shd w:val="clear" w:color="auto" w:fill="auto"/>
          </w:tcPr>
          <w:p w:rsidR="00292C8C" w:rsidRPr="00C06F3C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F47F3" w:rsidRPr="00E32A87" w:rsidRDefault="00BF47F3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92C8C" w:rsidRPr="00E32A87" w:rsidRDefault="00292C8C" w:rsidP="00BF47F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686A79" w:rsidRPr="00D136C3" w:rsidRDefault="00686A79" w:rsidP="00543936">
      <w:pPr>
        <w:rPr>
          <w:rFonts w:cs="Arial"/>
        </w:rPr>
        <w:sectPr w:rsidR="00686A79" w:rsidRPr="00D136C3" w:rsidSect="00543936">
          <w:pgSz w:w="16838" w:h="11906" w:orient="landscape"/>
          <w:pgMar w:top="1417" w:right="1135" w:bottom="1416" w:left="1134" w:header="708" w:footer="708" w:gutter="0"/>
          <w:pgNumType w:fmt="upperRoman"/>
          <w:cols w:space="708"/>
          <w:docGrid w:linePitch="360"/>
        </w:sectPr>
      </w:pPr>
    </w:p>
    <w:p w:rsidR="009A1D35" w:rsidRPr="00292C8C" w:rsidRDefault="007A63AA" w:rsidP="00796A20">
      <w:pPr>
        <w:pStyle w:val="Listenabsatz"/>
        <w:spacing w:after="0"/>
        <w:ind w:left="0"/>
        <w:jc w:val="both"/>
        <w:rPr>
          <w:rFonts w:cs="Arial"/>
        </w:rPr>
      </w:pPr>
      <w:r w:rsidRPr="007827BE">
        <w:rPr>
          <w:rFonts w:cs="Arial"/>
          <w:b/>
        </w:rPr>
        <w:lastRenderedPageBreak/>
        <w:t>5</w:t>
      </w:r>
      <w:r w:rsidR="00234820" w:rsidRPr="007827BE">
        <w:rPr>
          <w:rFonts w:cs="Arial"/>
          <w:b/>
        </w:rPr>
        <w:t xml:space="preserve">. </w:t>
      </w:r>
      <w:r w:rsidR="00796A20" w:rsidRPr="007827BE">
        <w:rPr>
          <w:rFonts w:cs="Arial"/>
          <w:b/>
        </w:rPr>
        <w:t>Sitzplan</w:t>
      </w:r>
      <w:r w:rsidR="00796A20" w:rsidRPr="007827BE">
        <w:rPr>
          <w:rFonts w:cs="Arial"/>
        </w:rPr>
        <w:t xml:space="preserve"> der Lerngruppe mit kompetenzorientierten Einschätzungen der Schülerinnen und Schüler</w:t>
      </w:r>
      <w:r w:rsidR="00292C8C" w:rsidRPr="007827BE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2EC557" wp14:editId="45556DB3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1407160" cy="454660"/>
                <wp:effectExtent l="0" t="0" r="21590" b="21590"/>
                <wp:wrapTopAndBottom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466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92D" w:rsidRPr="00292C8C" w:rsidRDefault="006B592D" w:rsidP="00C06F3C">
                            <w:pPr>
                              <w:pStyle w:val="Textkrper"/>
                              <w:spacing w:before="178"/>
                              <w:ind w:left="632" w:right="673"/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 w:rsidRPr="00292C8C">
                              <w:rPr>
                                <w:rFonts w:cs="Arial"/>
                                <w:w w:val="110"/>
                                <w:lang w:val="de-DE"/>
                              </w:rPr>
                              <w:t>Pult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C55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24.45pt;width:110.8pt;height:35.8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" filled="f" strokeweight="1.56pt">
                <v:textbox inset="0,0,0,0">
                  <w:txbxContent>
                    <w:p w:rsidR="006B592D" w:rsidRPr="00292C8C" w:rsidRDefault="006B592D" w:rsidP="00C06F3C">
                      <w:pPr>
                        <w:pStyle w:val="Textkrper"/>
                        <w:spacing w:before="178"/>
                        <w:ind w:left="632" w:right="673"/>
                        <w:jc w:val="center"/>
                        <w:rPr>
                          <w:rFonts w:cs="Arial"/>
                          <w:lang w:val="de-DE"/>
                        </w:rPr>
                      </w:pPr>
                      <w:r w:rsidRPr="00292C8C">
                        <w:rPr>
                          <w:rFonts w:cs="Arial"/>
                          <w:w w:val="110"/>
                          <w:lang w:val="de-DE"/>
                        </w:rPr>
                        <w:t>Pult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p w:rsidR="00C06F3C" w:rsidRPr="00292C8C" w:rsidRDefault="00C06F3C" w:rsidP="00BF47F3">
      <w:pPr>
        <w:pStyle w:val="Textkrper"/>
        <w:spacing w:line="276" w:lineRule="auto"/>
        <w:rPr>
          <w:sz w:val="20"/>
          <w:lang w:val="de-DE"/>
        </w:rPr>
      </w:pPr>
    </w:p>
    <w:p w:rsidR="00C06F3C" w:rsidRPr="00292C8C" w:rsidRDefault="00C06F3C" w:rsidP="00BF47F3">
      <w:pPr>
        <w:pStyle w:val="Textkrper"/>
        <w:spacing w:line="276" w:lineRule="auto"/>
        <w:rPr>
          <w:sz w:val="20"/>
          <w:lang w:val="de-DE"/>
        </w:rPr>
      </w:pPr>
    </w:p>
    <w:p w:rsidR="00C06F3C" w:rsidRPr="00292C8C" w:rsidRDefault="00C06F3C" w:rsidP="00BF47F3">
      <w:pPr>
        <w:pStyle w:val="Textkrper"/>
        <w:spacing w:line="276" w:lineRule="auto"/>
        <w:rPr>
          <w:sz w:val="20"/>
          <w:lang w:val="de-DE"/>
        </w:rPr>
      </w:pPr>
    </w:p>
    <w:p w:rsidR="00C06F3C" w:rsidRPr="00292C8C" w:rsidRDefault="00C06F3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sz w:val="20"/>
          <w:lang w:val="de-DE"/>
        </w:rPr>
      </w:pPr>
    </w:p>
    <w:p w:rsidR="00292C8C" w:rsidRPr="00292C8C" w:rsidRDefault="00292C8C" w:rsidP="00BF47F3">
      <w:pPr>
        <w:pStyle w:val="Textkrper"/>
        <w:spacing w:line="276" w:lineRule="auto"/>
        <w:rPr>
          <w:rFonts w:cs="Arial"/>
          <w:sz w:val="20"/>
          <w:lang w:val="de-DE"/>
        </w:rPr>
      </w:pPr>
    </w:p>
    <w:p w:rsidR="00292C8C" w:rsidRPr="00292C8C" w:rsidRDefault="00292C8C" w:rsidP="00543936">
      <w:pPr>
        <w:pStyle w:val="Textkrper"/>
        <w:spacing w:line="276" w:lineRule="auto"/>
        <w:jc w:val="center"/>
        <w:rPr>
          <w:rFonts w:cs="Arial"/>
          <w:color w:val="FF0000"/>
          <w:sz w:val="28"/>
          <w:lang w:val="de-DE"/>
        </w:rPr>
      </w:pPr>
      <w:r w:rsidRPr="00292C8C">
        <w:rPr>
          <w:rFonts w:cs="Arial"/>
          <w:color w:val="FF0000"/>
          <w:sz w:val="28"/>
          <w:lang w:val="de-DE"/>
        </w:rPr>
        <w:t xml:space="preserve">(hier fügen Sie die reale Sitzordnung </w:t>
      </w:r>
      <w:r w:rsidR="00961351">
        <w:rPr>
          <w:rFonts w:cs="Arial"/>
          <w:color w:val="FF0000"/>
          <w:sz w:val="28"/>
          <w:lang w:val="de-DE"/>
        </w:rPr>
        <w:t xml:space="preserve">(aus Sicht der Gäste) </w:t>
      </w:r>
      <w:r w:rsidRPr="00292C8C">
        <w:rPr>
          <w:rFonts w:cs="Arial"/>
          <w:color w:val="FF0000"/>
          <w:sz w:val="28"/>
          <w:lang w:val="de-DE"/>
        </w:rPr>
        <w:t>ein)</w:t>
      </w:r>
    </w:p>
    <w:p w:rsidR="006F3897" w:rsidRPr="00292C8C" w:rsidRDefault="007246D4" w:rsidP="00BF47F3">
      <w:pPr>
        <w:pStyle w:val="Textkrper"/>
        <w:spacing w:before="5" w:line="276" w:lineRule="auto"/>
        <w:rPr>
          <w:rFonts w:cs="Arial"/>
        </w:rPr>
      </w:pPr>
      <w:r w:rsidRPr="00292C8C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173473" wp14:editId="5D440049">
                <wp:simplePos x="0" y="0"/>
                <wp:positionH relativeFrom="page">
                  <wp:posOffset>1590675</wp:posOffset>
                </wp:positionH>
                <wp:positionV relativeFrom="paragraph">
                  <wp:posOffset>1449705</wp:posOffset>
                </wp:positionV>
                <wp:extent cx="3037205" cy="902335"/>
                <wp:effectExtent l="0" t="0" r="10795" b="1206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902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20" w:rsidRPr="00292C8C" w:rsidRDefault="00796A20" w:rsidP="00796A20">
                            <w:pPr>
                              <w:spacing w:after="0"/>
                              <w:ind w:firstLine="142"/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 w:rsidRPr="00292C8C">
                              <w:rPr>
                                <w:rFonts w:cs="Arial"/>
                                <w:color w:val="FF0000"/>
                                <w:w w:val="105"/>
                                <w:sz w:val="20"/>
                              </w:rPr>
                              <w:t>Legende</w:t>
                            </w:r>
                            <w:r>
                              <w:rPr>
                                <w:rFonts w:cs="Arial"/>
                                <w:color w:val="FF0000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:rsidR="00796A20" w:rsidRPr="007A63AA" w:rsidRDefault="00796A20" w:rsidP="00796A20">
                            <w:pPr>
                              <w:spacing w:after="0"/>
                              <w:ind w:left="142"/>
                              <w:rPr>
                                <w:rFonts w:cs="Arial"/>
                                <w:sz w:val="20"/>
                              </w:rPr>
                            </w:pPr>
                            <w:r w:rsidRPr="007A63AA">
                              <w:rPr>
                                <w:rFonts w:cs="Arial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z.B mit Hilfe von Markierungen </w:t>
                            </w:r>
                            <w:r w:rsidRPr="007A63AA">
                              <w:rPr>
                                <w:rFonts w:cs="Arial"/>
                                <w:sz w:val="20"/>
                              </w:rPr>
                              <w:t>++/+/0/–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]</w:t>
                            </w:r>
                            <w:r w:rsidRPr="007A63AA">
                              <w:rPr>
                                <w:rFonts w:cs="Arial"/>
                                <w:sz w:val="20"/>
                              </w:rPr>
                              <w:t xml:space="preserve"> mündliche Beteiligung </w:t>
                            </w:r>
                          </w:p>
                          <w:p w:rsidR="00796A20" w:rsidRPr="00B06C1D" w:rsidRDefault="00796A20" w:rsidP="00796A20">
                            <w:pPr>
                              <w:spacing w:after="0"/>
                              <w:ind w:lef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[z.B. farbig markiert] kompetenzorientierte Einschätzung</w:t>
                            </w:r>
                          </w:p>
                          <w:p w:rsidR="006B592D" w:rsidRPr="00B06C1D" w:rsidRDefault="006B592D" w:rsidP="00292C8C">
                            <w:pPr>
                              <w:spacing w:after="0"/>
                              <w:ind w:left="142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3473" id="Text Box 2" o:spid="_x0000_s1027" type="#_x0000_t202" style="position:absolute;margin-left:125.25pt;margin-top:114.15pt;width:239.15pt;height:71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" filled="f" strokeweight=".72pt">
                <v:textbox inset="0,0,0,0">
                  <w:txbxContent>
                    <w:p w:rsidR="00796A20" w:rsidRPr="00292C8C" w:rsidRDefault="00796A20" w:rsidP="00796A20">
                      <w:pPr>
                        <w:spacing w:after="0"/>
                        <w:ind w:firstLine="142"/>
                        <w:rPr>
                          <w:rFonts w:cs="Arial"/>
                          <w:color w:val="FF0000"/>
                          <w:sz w:val="20"/>
                        </w:rPr>
                      </w:pPr>
                      <w:r w:rsidRPr="00292C8C">
                        <w:rPr>
                          <w:rFonts w:cs="Arial"/>
                          <w:color w:val="FF0000"/>
                          <w:w w:val="105"/>
                          <w:sz w:val="20"/>
                        </w:rPr>
                        <w:t>Legende</w:t>
                      </w:r>
                      <w:r>
                        <w:rPr>
                          <w:rFonts w:cs="Arial"/>
                          <w:color w:val="FF0000"/>
                          <w:w w:val="105"/>
                          <w:sz w:val="20"/>
                        </w:rPr>
                        <w:t>:</w:t>
                      </w:r>
                    </w:p>
                    <w:p w:rsidR="00796A20" w:rsidRPr="007A63AA" w:rsidRDefault="00796A20" w:rsidP="00796A20">
                      <w:pPr>
                        <w:spacing w:after="0"/>
                        <w:ind w:left="142"/>
                        <w:rPr>
                          <w:rFonts w:cs="Arial"/>
                          <w:sz w:val="20"/>
                        </w:rPr>
                      </w:pPr>
                      <w:r w:rsidRPr="007A63AA">
                        <w:rPr>
                          <w:rFonts w:cs="Arial"/>
                          <w:sz w:val="20"/>
                        </w:rPr>
                        <w:t>[</w:t>
                      </w:r>
                      <w:r>
                        <w:rPr>
                          <w:rFonts w:cs="Arial"/>
                          <w:sz w:val="20"/>
                        </w:rPr>
                        <w:t xml:space="preserve">z.B mit Hilfe von Markierungen </w:t>
                      </w:r>
                      <w:r w:rsidRPr="007A63AA">
                        <w:rPr>
                          <w:rFonts w:cs="Arial"/>
                          <w:sz w:val="20"/>
                        </w:rPr>
                        <w:t>++/+/0/–</w:t>
                      </w:r>
                      <w:r>
                        <w:rPr>
                          <w:rFonts w:cs="Arial"/>
                          <w:sz w:val="20"/>
                        </w:rPr>
                        <w:t>]</w:t>
                      </w:r>
                      <w:r w:rsidRPr="007A63AA">
                        <w:rPr>
                          <w:rFonts w:cs="Arial"/>
                          <w:sz w:val="20"/>
                        </w:rPr>
                        <w:t xml:space="preserve"> mündliche Beteiligung </w:t>
                      </w:r>
                    </w:p>
                    <w:p w:rsidR="00796A20" w:rsidRPr="00B06C1D" w:rsidRDefault="00796A20" w:rsidP="00796A20">
                      <w:pPr>
                        <w:spacing w:after="0"/>
                        <w:ind w:left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[z.B. farbig markiert] kompetenzorientierte Einschätzung</w:t>
                      </w:r>
                    </w:p>
                    <w:p w:rsidR="006B592D" w:rsidRPr="00B06C1D" w:rsidRDefault="006B592D" w:rsidP="00292C8C">
                      <w:pPr>
                        <w:spacing w:after="0"/>
                        <w:ind w:left="142"/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4932" w:rsidRPr="00292C8C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CD8D2D" wp14:editId="14ADBC23">
                <wp:simplePos x="0" y="0"/>
                <wp:positionH relativeFrom="page">
                  <wp:posOffset>5824432</wp:posOffset>
                </wp:positionH>
                <wp:positionV relativeFrom="paragraph">
                  <wp:posOffset>1452245</wp:posOffset>
                </wp:positionV>
                <wp:extent cx="2220595" cy="455930"/>
                <wp:effectExtent l="19050" t="12065" r="17780" b="1778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5593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92D" w:rsidRPr="00292C8C" w:rsidRDefault="007246D4" w:rsidP="00C06F3C">
                            <w:pPr>
                              <w:pStyle w:val="Textkrper"/>
                              <w:spacing w:before="173"/>
                              <w:ind w:left="682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w w:val="105"/>
                                <w:lang w:val="de-DE"/>
                              </w:rPr>
                              <w:t>A</w:t>
                            </w:r>
                            <w:r w:rsidR="006B592D" w:rsidRPr="00292C8C">
                              <w:rPr>
                                <w:rFonts w:cs="Arial"/>
                                <w:w w:val="105"/>
                                <w:lang w:val="de-DE"/>
                              </w:rPr>
                              <w:t>nwesende Gäste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8D2D" id="Text Box 3" o:spid="_x0000_s1028" type="#_x0000_t202" style="position:absolute;margin-left:458.6pt;margin-top:114.35pt;width:174.85pt;height:35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" filled="f" strokeweight="1.56pt">
                <v:textbox inset="0,0,0,0">
                  <w:txbxContent>
                    <w:p w:rsidR="006B592D" w:rsidRPr="00292C8C" w:rsidRDefault="007246D4" w:rsidP="00C06F3C">
                      <w:pPr>
                        <w:pStyle w:val="Textkrper"/>
                        <w:spacing w:before="173"/>
                        <w:ind w:left="682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w w:val="105"/>
                          <w:lang w:val="de-DE"/>
                        </w:rPr>
                        <w:t>A</w:t>
                      </w:r>
                      <w:r w:rsidR="006B592D" w:rsidRPr="00292C8C">
                        <w:rPr>
                          <w:rFonts w:cs="Arial"/>
                          <w:w w:val="105"/>
                          <w:lang w:val="de-DE"/>
                        </w:rPr>
                        <w:t>nwesende Gäste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3897" w:rsidRPr="00292C8C" w:rsidSect="00BF47F3">
      <w:pgSz w:w="16838" w:h="11906" w:orient="landscape"/>
      <w:pgMar w:top="1417" w:right="1135" w:bottom="1416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01" w:rsidRDefault="00CA7501" w:rsidP="009A1D35">
      <w:pPr>
        <w:spacing w:after="0" w:line="240" w:lineRule="auto"/>
      </w:pPr>
      <w:r>
        <w:separator/>
      </w:r>
    </w:p>
  </w:endnote>
  <w:endnote w:type="continuationSeparator" w:id="0">
    <w:p w:rsidR="00CA7501" w:rsidRDefault="00CA7501" w:rsidP="009A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36601"/>
      <w:docPartObj>
        <w:docPartGallery w:val="Page Numbers (Bottom of Page)"/>
        <w:docPartUnique/>
      </w:docPartObj>
    </w:sdtPr>
    <w:sdtEndPr/>
    <w:sdtContent>
      <w:p w:rsidR="00AE3633" w:rsidRPr="00AE3633" w:rsidRDefault="00AE3633" w:rsidP="00AE36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BE">
          <w:rPr>
            <w:noProof/>
          </w:rPr>
          <w:t>V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96737"/>
      <w:docPartObj>
        <w:docPartGallery w:val="Page Numbers (Bottom of Page)"/>
        <w:docPartUnique/>
      </w:docPartObj>
    </w:sdtPr>
    <w:sdtEndPr/>
    <w:sdtContent>
      <w:p w:rsidR="00543936" w:rsidRDefault="005439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01" w:rsidRDefault="00CA7501" w:rsidP="009A1D35">
      <w:pPr>
        <w:spacing w:after="0" w:line="240" w:lineRule="auto"/>
      </w:pPr>
      <w:r>
        <w:separator/>
      </w:r>
    </w:p>
  </w:footnote>
  <w:footnote w:type="continuationSeparator" w:id="0">
    <w:p w:rsidR="00CA7501" w:rsidRDefault="00CA7501" w:rsidP="009A1D35">
      <w:pPr>
        <w:spacing w:after="0" w:line="240" w:lineRule="auto"/>
      </w:pPr>
      <w:r>
        <w:continuationSeparator/>
      </w:r>
    </w:p>
  </w:footnote>
  <w:footnote w:id="1">
    <w:p w:rsidR="00292C8C" w:rsidRPr="00BF47F3" w:rsidRDefault="00292C8C">
      <w:pPr>
        <w:pStyle w:val="Funotentext"/>
        <w:rPr>
          <w:bCs/>
          <w:color w:val="FF0000"/>
        </w:rPr>
      </w:pPr>
      <w:r w:rsidRPr="00BF47F3">
        <w:rPr>
          <w:rStyle w:val="Funotenzeichen"/>
          <w:bCs/>
          <w:color w:val="FF0000"/>
        </w:rPr>
        <w:footnoteRef/>
      </w:r>
      <w:r w:rsidRPr="00BF47F3">
        <w:rPr>
          <w:bCs/>
          <w:color w:val="FF0000"/>
        </w:rPr>
        <w:t xml:space="preserve"> Bezug zum Lehr-Lern-Prozessmodell oder </w:t>
      </w:r>
      <w:r w:rsidR="00B06C1D" w:rsidRPr="00BF47F3">
        <w:rPr>
          <w:bCs/>
          <w:color w:val="FF0000"/>
        </w:rPr>
        <w:t xml:space="preserve">einem </w:t>
      </w:r>
      <w:r w:rsidRPr="00BF47F3">
        <w:rPr>
          <w:bCs/>
          <w:color w:val="FF0000"/>
        </w:rPr>
        <w:t>anderen didaktischen Modell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19" w:rsidRDefault="00337D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BA9"/>
    <w:multiLevelType w:val="hybridMultilevel"/>
    <w:tmpl w:val="726AE32A"/>
    <w:lvl w:ilvl="0" w:tplc="F88234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01B"/>
    <w:multiLevelType w:val="hybridMultilevel"/>
    <w:tmpl w:val="BF327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EEF"/>
    <w:multiLevelType w:val="hybridMultilevel"/>
    <w:tmpl w:val="4D5AD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21E"/>
    <w:multiLevelType w:val="multilevel"/>
    <w:tmpl w:val="E676BD3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946B46"/>
    <w:multiLevelType w:val="hybridMultilevel"/>
    <w:tmpl w:val="99A00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724C"/>
    <w:multiLevelType w:val="hybridMultilevel"/>
    <w:tmpl w:val="5224B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E"/>
    <w:rsid w:val="00023F5F"/>
    <w:rsid w:val="00082D20"/>
    <w:rsid w:val="000A1505"/>
    <w:rsid w:val="000D3D33"/>
    <w:rsid w:val="00195DE9"/>
    <w:rsid w:val="002137A3"/>
    <w:rsid w:val="00234820"/>
    <w:rsid w:val="00237CCA"/>
    <w:rsid w:val="002712B9"/>
    <w:rsid w:val="00292C8C"/>
    <w:rsid w:val="00337D19"/>
    <w:rsid w:val="003D7AE0"/>
    <w:rsid w:val="004A7998"/>
    <w:rsid w:val="004C59A6"/>
    <w:rsid w:val="00543936"/>
    <w:rsid w:val="005856F3"/>
    <w:rsid w:val="005C509D"/>
    <w:rsid w:val="00636F0C"/>
    <w:rsid w:val="00686A79"/>
    <w:rsid w:val="006B592D"/>
    <w:rsid w:val="006F3897"/>
    <w:rsid w:val="006F4B98"/>
    <w:rsid w:val="006F61D6"/>
    <w:rsid w:val="0072149E"/>
    <w:rsid w:val="00723222"/>
    <w:rsid w:val="007246D4"/>
    <w:rsid w:val="007813E0"/>
    <w:rsid w:val="007827BE"/>
    <w:rsid w:val="00796A20"/>
    <w:rsid w:val="007A63AA"/>
    <w:rsid w:val="008056F3"/>
    <w:rsid w:val="008321AF"/>
    <w:rsid w:val="008B262A"/>
    <w:rsid w:val="008C73B8"/>
    <w:rsid w:val="0091761E"/>
    <w:rsid w:val="00917B4F"/>
    <w:rsid w:val="00951BB1"/>
    <w:rsid w:val="00961351"/>
    <w:rsid w:val="009A1D35"/>
    <w:rsid w:val="009A2CCF"/>
    <w:rsid w:val="009D17E7"/>
    <w:rsid w:val="00A4504E"/>
    <w:rsid w:val="00AE3633"/>
    <w:rsid w:val="00B06C1D"/>
    <w:rsid w:val="00B17EA3"/>
    <w:rsid w:val="00B65978"/>
    <w:rsid w:val="00BA3C7B"/>
    <w:rsid w:val="00BD54B4"/>
    <w:rsid w:val="00BF47F3"/>
    <w:rsid w:val="00C06F3C"/>
    <w:rsid w:val="00C42389"/>
    <w:rsid w:val="00C6459C"/>
    <w:rsid w:val="00C771B8"/>
    <w:rsid w:val="00C80D59"/>
    <w:rsid w:val="00CA7501"/>
    <w:rsid w:val="00D136C3"/>
    <w:rsid w:val="00D219B4"/>
    <w:rsid w:val="00D440CB"/>
    <w:rsid w:val="00DA4932"/>
    <w:rsid w:val="00E276F5"/>
    <w:rsid w:val="00E32A87"/>
    <w:rsid w:val="00E65C3D"/>
    <w:rsid w:val="00E90A29"/>
    <w:rsid w:val="00EC138B"/>
    <w:rsid w:val="00EC2DCD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B1B119-3520-411F-AFCC-9995F9B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7F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3936"/>
    <w:pPr>
      <w:keepNext/>
      <w:keepLines/>
      <w:numPr>
        <w:numId w:val="3"/>
      </w:numPr>
      <w:spacing w:before="240" w:after="0" w:line="360" w:lineRule="auto"/>
      <w:outlineLvl w:val="0"/>
    </w:pPr>
    <w:rPr>
      <w:rFonts w:eastAsiaTheme="majorEastAsi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936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393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39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3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39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3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39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39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A1D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D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1D3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36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CC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7AE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6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F47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47F3"/>
    <w:rPr>
      <w:rFonts w:ascii="Arial" w:eastAsia="Times New Roman" w:hAnsi="Arial" w:cs="Times New Roman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rsid w:val="00C06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92D"/>
  </w:style>
  <w:style w:type="paragraph" w:styleId="Fuzeile">
    <w:name w:val="footer"/>
    <w:basedOn w:val="Standard"/>
    <w:link w:val="FuzeileZchn"/>
    <w:uiPriority w:val="99"/>
    <w:unhideWhenUsed/>
    <w:rsid w:val="006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92D"/>
  </w:style>
  <w:style w:type="character" w:customStyle="1" w:styleId="berschrift1Zchn">
    <w:name w:val="Überschrift 1 Zchn"/>
    <w:basedOn w:val="Absatz-Standardschriftart"/>
    <w:link w:val="berschrift1"/>
    <w:uiPriority w:val="9"/>
    <w:rsid w:val="00543936"/>
    <w:rPr>
      <w:rFonts w:ascii="Arial" w:eastAsiaTheme="majorEastAsia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936"/>
    <w:rPr>
      <w:rFonts w:ascii="Arial" w:eastAsiaTheme="majorEastAsia" w:hAnsi="Arial"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936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39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39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39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39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3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39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7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7E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7E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ownloads\2b_entwurf_forma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442F402E44601AAF075C75690F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6562F-C1BD-41A8-B28F-DDFEB4C9CA81}"/>
      </w:docPartPr>
      <w:docPartBody>
        <w:p w:rsidR="00AC7C41" w:rsidRDefault="004865E7">
          <w:pPr>
            <w:pStyle w:val="D22442F402E44601AAF075C75690F6C2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0D15AD8E64DC6A4F31EBD4F7D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414B-AF15-49CE-9D87-9A46CF97462A}"/>
      </w:docPartPr>
      <w:docPartBody>
        <w:p w:rsidR="00AC7C41" w:rsidRDefault="004865E7">
          <w:pPr>
            <w:pStyle w:val="5360D15AD8E64DC6A4F31EBD4F7D91C1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6DDE9F49F4B42ADC77BB2A12BF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FD096-9A00-49C7-AF5C-FD88C874CDAA}"/>
      </w:docPartPr>
      <w:docPartBody>
        <w:p w:rsidR="00AC7C41" w:rsidRDefault="004865E7">
          <w:pPr>
            <w:pStyle w:val="0B76DDE9F49F4B42ADC77BB2A12BF039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276116CEB4DC6BE206158F33B5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9D44-BA79-4A2C-8E95-FCDAC14A7673}"/>
      </w:docPartPr>
      <w:docPartBody>
        <w:p w:rsidR="00AC7C41" w:rsidRDefault="004865E7">
          <w:pPr>
            <w:pStyle w:val="04B276116CEB4DC6BE206158F33B560E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439615D3B4EB68604B0C8927C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DBBC4-ABD8-44D8-856B-14E3F59AFB12}"/>
      </w:docPartPr>
      <w:docPartBody>
        <w:p w:rsidR="00AC7C41" w:rsidRDefault="004865E7">
          <w:pPr>
            <w:pStyle w:val="7CE439615D3B4EB68604B0C8927C1254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5A7BF24354F56B22E7C63CE30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FD63-C3D3-4B3A-AB18-06A9E89B710C}"/>
      </w:docPartPr>
      <w:docPartBody>
        <w:p w:rsidR="00AC7C41" w:rsidRDefault="004865E7">
          <w:pPr>
            <w:pStyle w:val="B4A5A7BF24354F56B22E7C63CE30D6FB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70A37338948D5803A095C6965E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5ADD-271A-4214-AC4C-4A0E9665E225}"/>
      </w:docPartPr>
      <w:docPartBody>
        <w:p w:rsidR="00AC7C41" w:rsidRDefault="004865E7">
          <w:pPr>
            <w:pStyle w:val="CA370A37338948D5803A095C6965E511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6B675702B46B896A2CB5DEDF91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8269D-7FCC-4F85-950F-117CD7435F0D}"/>
      </w:docPartPr>
      <w:docPartBody>
        <w:p w:rsidR="00AC7C41" w:rsidRDefault="004865E7">
          <w:pPr>
            <w:pStyle w:val="5636B675702B46B896A2CB5DEDF91D21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81DEAA2BCC42F7B2621F55082F9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00F9-C721-4779-BFF2-0684FC376FC3}"/>
      </w:docPartPr>
      <w:docPartBody>
        <w:p w:rsidR="00AC7C41" w:rsidRDefault="004865E7">
          <w:pPr>
            <w:pStyle w:val="F381DEAA2BCC42F7B2621F55082F992B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9022D3FDD43138F7D1350C2F7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AC7EF-ECE6-425F-A112-5FD687F4E936}"/>
      </w:docPartPr>
      <w:docPartBody>
        <w:p w:rsidR="00AC7C41" w:rsidRDefault="004865E7">
          <w:pPr>
            <w:pStyle w:val="9359022D3FDD43138F7D1350C2F7E034"/>
          </w:pPr>
          <w:r w:rsidRPr="0045061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74B64B285948429CE8A4AD4162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35C2D-1C7D-4AF2-8441-36CD6C494CC4}"/>
      </w:docPartPr>
      <w:docPartBody>
        <w:p w:rsidR="00AC7C41" w:rsidRDefault="004865E7">
          <w:pPr>
            <w:pStyle w:val="3F74B64B285948429CE8A4AD4162B913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DA3ECEE5EF4E9F864ACC30FE3BD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1F17B-CA2C-4394-B4E0-D3ED3CB439DE}"/>
      </w:docPartPr>
      <w:docPartBody>
        <w:p w:rsidR="00AC7C41" w:rsidRDefault="004865E7">
          <w:pPr>
            <w:pStyle w:val="99DA3ECEE5EF4E9F864ACC30FE3BDCD2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FAAA940394252B9985F5074FF1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553D3-BEFA-4E44-A5D9-CC1BCA765F05}"/>
      </w:docPartPr>
      <w:docPartBody>
        <w:p w:rsidR="00AC7C41" w:rsidRDefault="004865E7">
          <w:pPr>
            <w:pStyle w:val="35FFAAA940394252B9985F5074FF18E7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4BB0A831845B08D6677B56760A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13E89-2A50-4E7D-8F48-7EB1E5B4A5A8}"/>
      </w:docPartPr>
      <w:docPartBody>
        <w:p w:rsidR="00AC7C41" w:rsidRDefault="004865E7">
          <w:pPr>
            <w:pStyle w:val="D424BB0A831845B08D6677B56760ACF2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73CB4343C4C9B8F83FFE62CD5E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3D5FB-D853-4D35-A87E-1D6ED7214E7F}"/>
      </w:docPartPr>
      <w:docPartBody>
        <w:p w:rsidR="00AC7C41" w:rsidRDefault="004865E7">
          <w:pPr>
            <w:pStyle w:val="C8873CB4343C4C9B8F83FFE62CD5E6DF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1F15D7D8A4F38B22F29BFF37C8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11BF9-1D5B-45DF-B387-E43948C59724}"/>
      </w:docPartPr>
      <w:docPartBody>
        <w:p w:rsidR="00AC7C41" w:rsidRDefault="004865E7">
          <w:pPr>
            <w:pStyle w:val="9F41F15D7D8A4F38B22F29BFF37C8B0D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C113D4A5B4138A0ABC9CFC59C5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837C3-A409-4568-9BAD-4B3B4E710B59}"/>
      </w:docPartPr>
      <w:docPartBody>
        <w:p w:rsidR="00AC7C41" w:rsidRDefault="004865E7">
          <w:pPr>
            <w:pStyle w:val="136C113D4A5B4138A0ABC9CFC59C5D64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FF1D842744F8CAD367505B4882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C837A-9D88-40ED-B8D6-A5385139A546}"/>
      </w:docPartPr>
      <w:docPartBody>
        <w:p w:rsidR="00AC7C41" w:rsidRDefault="004865E7">
          <w:pPr>
            <w:pStyle w:val="7FAFF1D842744F8CAD367505B4882064"/>
          </w:pPr>
          <w:r w:rsidRPr="00F921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7"/>
    <w:rsid w:val="001175DB"/>
    <w:rsid w:val="002D1EAA"/>
    <w:rsid w:val="004865E7"/>
    <w:rsid w:val="00814938"/>
    <w:rsid w:val="00922FFE"/>
    <w:rsid w:val="00AC7C41"/>
    <w:rsid w:val="00BD5920"/>
    <w:rsid w:val="00D51D2A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2442F402E44601AAF075C75690F6C2">
    <w:name w:val="D22442F402E44601AAF075C75690F6C2"/>
  </w:style>
  <w:style w:type="paragraph" w:customStyle="1" w:styleId="5360D15AD8E64DC6A4F31EBD4F7D91C1">
    <w:name w:val="5360D15AD8E64DC6A4F31EBD4F7D91C1"/>
  </w:style>
  <w:style w:type="paragraph" w:customStyle="1" w:styleId="0B76DDE9F49F4B42ADC77BB2A12BF039">
    <w:name w:val="0B76DDE9F49F4B42ADC77BB2A12BF039"/>
  </w:style>
  <w:style w:type="paragraph" w:customStyle="1" w:styleId="04B276116CEB4DC6BE206158F33B560E">
    <w:name w:val="04B276116CEB4DC6BE206158F33B560E"/>
  </w:style>
  <w:style w:type="paragraph" w:customStyle="1" w:styleId="7CE439615D3B4EB68604B0C8927C1254">
    <w:name w:val="7CE439615D3B4EB68604B0C8927C1254"/>
  </w:style>
  <w:style w:type="paragraph" w:customStyle="1" w:styleId="B4A5A7BF24354F56B22E7C63CE30D6FB">
    <w:name w:val="B4A5A7BF24354F56B22E7C63CE30D6FB"/>
  </w:style>
  <w:style w:type="paragraph" w:customStyle="1" w:styleId="CA370A37338948D5803A095C6965E511">
    <w:name w:val="CA370A37338948D5803A095C6965E511"/>
  </w:style>
  <w:style w:type="paragraph" w:customStyle="1" w:styleId="5636B675702B46B896A2CB5DEDF91D21">
    <w:name w:val="5636B675702B46B896A2CB5DEDF91D21"/>
  </w:style>
  <w:style w:type="paragraph" w:customStyle="1" w:styleId="F381DEAA2BCC42F7B2621F55082F992B">
    <w:name w:val="F381DEAA2BCC42F7B2621F55082F992B"/>
  </w:style>
  <w:style w:type="paragraph" w:customStyle="1" w:styleId="9359022D3FDD43138F7D1350C2F7E034">
    <w:name w:val="9359022D3FDD43138F7D1350C2F7E034"/>
  </w:style>
  <w:style w:type="paragraph" w:customStyle="1" w:styleId="3F74B64B285948429CE8A4AD4162B913">
    <w:name w:val="3F74B64B285948429CE8A4AD4162B913"/>
  </w:style>
  <w:style w:type="paragraph" w:customStyle="1" w:styleId="99DA3ECEE5EF4E9F864ACC30FE3BDCD2">
    <w:name w:val="99DA3ECEE5EF4E9F864ACC30FE3BDCD2"/>
  </w:style>
  <w:style w:type="paragraph" w:customStyle="1" w:styleId="35FFAAA940394252B9985F5074FF18E7">
    <w:name w:val="35FFAAA940394252B9985F5074FF18E7"/>
  </w:style>
  <w:style w:type="paragraph" w:customStyle="1" w:styleId="CD31F655714E47289A8A7B6E2E960C4D">
    <w:name w:val="CD31F655714E47289A8A7B6E2E960C4D"/>
  </w:style>
  <w:style w:type="paragraph" w:customStyle="1" w:styleId="1C86013F86A84B63A59570CE5815FEEC">
    <w:name w:val="1C86013F86A84B63A59570CE5815FEEC"/>
  </w:style>
  <w:style w:type="paragraph" w:customStyle="1" w:styleId="D424BB0A831845B08D6677B56760ACF2">
    <w:name w:val="D424BB0A831845B08D6677B56760ACF2"/>
  </w:style>
  <w:style w:type="paragraph" w:customStyle="1" w:styleId="CB8400C3749E48BD86F1D3067EEB7928">
    <w:name w:val="CB8400C3749E48BD86F1D3067EEB7928"/>
  </w:style>
  <w:style w:type="paragraph" w:customStyle="1" w:styleId="C8873CB4343C4C9B8F83FFE62CD5E6DF">
    <w:name w:val="C8873CB4343C4C9B8F83FFE62CD5E6DF"/>
  </w:style>
  <w:style w:type="paragraph" w:customStyle="1" w:styleId="34696F8725B247E5B1DA30CA7E6160F5">
    <w:name w:val="34696F8725B247E5B1DA30CA7E6160F5"/>
  </w:style>
  <w:style w:type="paragraph" w:customStyle="1" w:styleId="9F41F15D7D8A4F38B22F29BFF37C8B0D">
    <w:name w:val="9F41F15D7D8A4F38B22F29BFF37C8B0D"/>
  </w:style>
  <w:style w:type="paragraph" w:customStyle="1" w:styleId="F1A737B947854EDFBF97FF4458CD475F">
    <w:name w:val="F1A737B947854EDFBF97FF4458CD475F"/>
  </w:style>
  <w:style w:type="paragraph" w:customStyle="1" w:styleId="136C113D4A5B4138A0ABC9CFC59C5D64">
    <w:name w:val="136C113D4A5B4138A0ABC9CFC59C5D64"/>
  </w:style>
  <w:style w:type="paragraph" w:customStyle="1" w:styleId="7FAFF1D842744F8CAD367505B4882064">
    <w:name w:val="7FAFF1D842744F8CAD367505B4882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6" ma:contentTypeDescription="Ein neues Dokument erstellen." ma:contentTypeScope="" ma:versionID="4510d82899cd3d6bad61d549b3802cf7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ef0d1663996bdc77a2a798a3a58dbe65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874B-AD18-4683-8C21-F3BEE725D13C}"/>
</file>

<file path=customXml/itemProps2.xml><?xml version="1.0" encoding="utf-8"?>
<ds:datastoreItem xmlns:ds="http://schemas.openxmlformats.org/officeDocument/2006/customXml" ds:itemID="{070F2255-FF58-40E2-858C-1B49558DA3A5}">
  <ds:schemaRefs>
    <ds:schemaRef ds:uri="http://schemas.microsoft.com/office/2006/metadata/properties"/>
    <ds:schemaRef ds:uri="http://schemas.microsoft.com/office/infopath/2007/PartnerControls"/>
    <ds:schemaRef ds:uri="4877d136-839f-4637-a78c-a87a2cb1d663"/>
    <ds:schemaRef ds:uri="deb63ff8-6b1d-45fa-ade8-7f7d5e537e55"/>
  </ds:schemaRefs>
</ds:datastoreItem>
</file>

<file path=customXml/itemProps3.xml><?xml version="1.0" encoding="utf-8"?>
<ds:datastoreItem xmlns:ds="http://schemas.openxmlformats.org/officeDocument/2006/customXml" ds:itemID="{8520172C-EE91-45B2-96E0-D09678623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29FA5-95CB-4A52-8B0F-2EDAE8EB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2b_entwurf_formatvorlage.dotx</Template>
  <TotalTime>0</TotalTime>
  <Pages>6</Pages>
  <Words>282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Becher</dc:creator>
  <cp:lastModifiedBy>Nick, Andreas (LA WI)</cp:lastModifiedBy>
  <cp:revision>2</cp:revision>
  <cp:lastPrinted>2020-11-06T16:56:00Z</cp:lastPrinted>
  <dcterms:created xsi:type="dcterms:W3CDTF">2023-10-11T06:36:00Z</dcterms:created>
  <dcterms:modified xsi:type="dcterms:W3CDTF">2023-10-11T06:36:00Z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0x010100A150B655C213314689DB1C2C44DE209D</vt:lpwstr>
  </property>
  <property fmtid="{D5CDD505-2E9C-101B-9397-08002B2CF9AE}" pid="3" name="_DocHome">
    <vt:i4>-1192041146</vt:i4>
  </property>
</Properties>
</file>